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223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130175</wp:posOffset>
                </wp:positionV>
                <wp:extent cx="1000760" cy="1407795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5B" w:rsidRDefault="00B5185B" w:rsidP="00B5185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B5185B" w:rsidRDefault="00B5185B" w:rsidP="00B5185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CAP+</w:t>
                            </w: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CAP-</w:t>
                            </w: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LV</w:t>
                            </w: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</w:t>
                            </w:r>
                          </w:p>
                          <w:p w:rsid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B5185B" w:rsidRPr="00B5185B" w:rsidRDefault="00B5185B" w:rsidP="00B518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40.4pt;margin-top:10.25pt;width:78.8pt;height:1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cVfAIAAAI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" stroked="f">
                <v:textbox inset="0,0,0,0">
                  <w:txbxContent>
                    <w:p w:rsidR="00B5185B" w:rsidRDefault="00B5185B" w:rsidP="00B5185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B5185B" w:rsidRDefault="00B5185B" w:rsidP="00B5185B">
                      <w:pPr>
                        <w:rPr>
                          <w:b/>
                          <w:sz w:val="18"/>
                        </w:rPr>
                      </w:pP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CAP+</w:t>
                      </w: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CAP-</w:t>
                      </w: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LV</w:t>
                      </w: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</w:t>
                      </w:r>
                    </w:p>
                    <w:p w:rsid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B5185B" w:rsidRPr="00B5185B" w:rsidRDefault="00B5185B" w:rsidP="00B5185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BOOST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223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53340</wp:posOffset>
                </wp:positionV>
                <wp:extent cx="3377565" cy="3105785"/>
                <wp:effectExtent l="0" t="0" r="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3105785"/>
                          <a:chOff x="2976" y="5978"/>
                          <a:chExt cx="5319" cy="4891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90" y="5978"/>
                            <a:ext cx="64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85B" w:rsidRPr="00B5185B" w:rsidRDefault="00A22323" w:rsidP="00B518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6" y="8818"/>
                            <a:ext cx="61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85B" w:rsidRPr="00B5185B" w:rsidRDefault="00A22323" w:rsidP="00B5185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107" y="6971"/>
                            <a:ext cx="4188" cy="3898"/>
                            <a:chOff x="2324" y="6097"/>
                            <a:chExt cx="4188" cy="3898"/>
                          </a:xfrm>
                        </wpg:grpSpPr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" y="8151"/>
                              <a:ext cx="21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2EA" w:rsidRPr="00642191" w:rsidRDefault="00C752EA" w:rsidP="00642191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42191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8" y="8915"/>
                              <a:ext cx="20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2EA" w:rsidRPr="00642191" w:rsidRDefault="00642191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42191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2" y="6097"/>
                              <a:ext cx="224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2EA" w:rsidRPr="00B5185B" w:rsidRDefault="00AC399D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C752EA" w:rsidRPr="00B5185B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2            </w:t>
                                </w:r>
                                <w:r w:rsidR="00B5185B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</w:t>
                                </w:r>
                                <w:r w:rsidR="00C752EA" w:rsidRPr="00B5185B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C752EA" w:rsidRPr="00B5185B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9" y="9788"/>
                              <a:ext cx="214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52EA" w:rsidRPr="00642191" w:rsidRDefault="00642191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642191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             5                6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624" y="6454"/>
                              <a:ext cx="3596" cy="3242"/>
                              <a:chOff x="2624" y="6454"/>
                              <a:chExt cx="3596" cy="3242"/>
                            </a:xfrm>
                          </wpg:grpSpPr>
                          <wpg:grpSp>
                            <wpg:cNvPr id="11" name="Group 2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624" y="6454"/>
                                <a:ext cx="3596" cy="3242"/>
                                <a:chOff x="2624" y="5686"/>
                                <a:chExt cx="4448" cy="4010"/>
                              </a:xfrm>
                            </wpg:grpSpPr>
                            <wps:wsp>
                              <wps:cNvPr id="12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24" y="5686"/>
                                  <a:ext cx="4448" cy="4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04" y="5950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38" y="5950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80" y="6046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92" y="8728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94" y="9262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86" y="9262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6" y="9262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16" y="7770"/>
                                  <a:ext cx="272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9" y="8139"/>
                                <a:ext cx="604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7AF9" w:rsidRPr="00AC399D" w:rsidRDefault="00F77AF9" w:rsidP="00AC39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AC399D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MASK</w:t>
                                  </w:r>
                                </w:p>
                                <w:p w:rsidR="00F77AF9" w:rsidRPr="00AC399D" w:rsidRDefault="00F77AF9" w:rsidP="00AC399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AC399D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2" name="AutoShap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39" y="8521"/>
                                <a:ext cx="288" cy="7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32" y="9393"/>
                                <a:ext cx="495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99D" w:rsidRPr="00AC399D" w:rsidRDefault="00AC399D" w:rsidP="00AC399D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AC399D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LT7660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115.15pt;margin-top:4.2pt;width:265.95pt;height:244.55pt;z-index:251658240" coordorigin="2976,5978" coordsize="5319,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">
                <v:shape id="Text Box 26" o:spid="_x0000_s1028" type="#_x0000_t202" style="position:absolute;left:5890;top:5978;width:64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B5185B" w:rsidRPr="00B5185B" w:rsidRDefault="00A22323" w:rsidP="00B518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.078”</w:t>
                        </w:r>
                      </w:p>
                    </w:txbxContent>
                  </v:textbox>
                </v:shape>
                <v:shape id="Text Box 27" o:spid="_x0000_s1029" type="#_x0000_t202" style="position:absolute;left:2976;top:8818;width:6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5185B" w:rsidRPr="00B5185B" w:rsidRDefault="00A22323" w:rsidP="00B5185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.072”</w:t>
                        </w:r>
                      </w:p>
                    </w:txbxContent>
                  </v:textbox>
                </v:shape>
                <v:group id="Group 31" o:spid="_x0000_s1030" style="position:absolute;left:4107;top:6971;width:4188;height:3898" coordorigin="2324,6097" coordsize="4188,3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5" o:spid="_x0000_s1031" type="#_x0000_t202" style="position:absolute;left:2324;top:8151;width:2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C752EA" w:rsidRPr="00642191" w:rsidRDefault="00C752EA" w:rsidP="00642191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42191"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6308;top:8915;width:2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C752EA" w:rsidRPr="00642191" w:rsidRDefault="00642191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42191">
                            <w:rPr>
                              <w:b/>
                              <w:sz w:val="18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" o:spid="_x0000_s1033" type="#_x0000_t202" style="position:absolute;left:3972;top:6097;width:22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C752EA" w:rsidRPr="00B5185B" w:rsidRDefault="00AC399D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C752EA" w:rsidRPr="00B5185B">
                            <w:rPr>
                              <w:b/>
                              <w:sz w:val="18"/>
                              <w:szCs w:val="24"/>
                            </w:rPr>
                            <w:t xml:space="preserve">2            </w:t>
                          </w:r>
                          <w:r w:rsidR="00B5185B">
                            <w:rPr>
                              <w:b/>
                              <w:sz w:val="18"/>
                              <w:szCs w:val="24"/>
                            </w:rPr>
                            <w:t xml:space="preserve">         </w:t>
                          </w:r>
                          <w:r w:rsidR="00C752EA" w:rsidRPr="00B5185B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C752EA" w:rsidRPr="00B5185B">
                            <w:rPr>
                              <w:b/>
                              <w:sz w:val="18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               8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779;top:9788;width:21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C752EA" w:rsidRPr="00642191" w:rsidRDefault="00642191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642191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                       5                6</w:t>
                          </w:r>
                        </w:p>
                      </w:txbxContent>
                    </v:textbox>
                  </v:shape>
                  <v:group id="Group 30" o:spid="_x0000_s1035" style="position:absolute;left:2624;top:6454;width:3596;height:3242" coordorigin="2624,6454" coordsize="3596,3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25" o:spid="_x0000_s1036" style="position:absolute;left:2624;top:6454;width:3596;height:3242" coordorigin="2624,5686" coordsize="4448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o:lock v:ext="edit" aspectratio="t"/>
                      <v:rect id="Rectangle 24" o:spid="_x0000_s1037" style="position:absolute;left:2624;top:5686;width:4448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16" o:spid="_x0000_s1038" style="position:absolute;left:6704;top:5950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17" o:spid="_x0000_s1039" style="position:absolute;left:5738;top:5950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8" o:spid="_x0000_s1040" style="position:absolute;left:4280;top:6046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9" o:spid="_x0000_s1041" style="position:absolute;left:6592;top:8728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20" o:spid="_x0000_s1042" style="position:absolute;left:5194;top:9262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21" o:spid="_x0000_s1043" style="position:absolute;left:4186;top:9262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22" o:spid="_x0000_s1044" style="position:absolute;left:2816;top:9262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23" o:spid="_x0000_s1045" style="position:absolute;left:2816;top:7770;width:272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</v:group>
                    <v:shape id="Text Box 13" o:spid="_x0000_s1046" type="#_x0000_t202" style="position:absolute;left:3579;top:8139;width:60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  <v:textbox style="mso-fit-shape-to-text:t" inset="0,0,0,0">
                        <w:txbxContent>
                          <w:p w:rsidR="00F77AF9" w:rsidRPr="00AC399D" w:rsidRDefault="00F77AF9" w:rsidP="00AC399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AC399D">
                              <w:rPr>
                                <w:b/>
                                <w:sz w:val="16"/>
                                <w:szCs w:val="18"/>
                              </w:rPr>
                              <w:t>MASK</w:t>
                            </w:r>
                          </w:p>
                          <w:p w:rsidR="00F77AF9" w:rsidRPr="00AC399D" w:rsidRDefault="00F77AF9" w:rsidP="00AC399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AC399D">
                              <w:rPr>
                                <w:b/>
                                <w:sz w:val="16"/>
                                <w:szCs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47" type="#_x0000_t32" style="position:absolute;left:3439;top:8521;width:288;height:7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Text Box 29" o:spid="_x0000_s1048" type="#_x0000_t202" style="position:absolute;left:3232;top:9393;width:49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<v:textbox inset="0,0,0,0">
                        <w:txbxContent>
                          <w:p w:rsidR="00AC399D" w:rsidRPr="00AC399D" w:rsidRDefault="00AC399D" w:rsidP="00AC399D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C399D">
                              <w:rPr>
                                <w:b/>
                                <w:sz w:val="13"/>
                                <w:szCs w:val="13"/>
                              </w:rPr>
                              <w:t>LT7660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40508" w:rsidRDefault="0054050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7B1E56">
        <w:rPr>
          <w:b/>
          <w:sz w:val="24"/>
        </w:rPr>
        <w:t>uminum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B1E56">
        <w:rPr>
          <w:b/>
          <w:sz w:val="24"/>
        </w:rPr>
        <w:t>Silicon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C752EA">
        <w:rPr>
          <w:b/>
          <w:sz w:val="24"/>
        </w:rPr>
        <w:t>V+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F77AF9">
        <w:rPr>
          <w:b/>
          <w:sz w:val="24"/>
        </w:rPr>
        <w:t>LT7660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752EA">
        <w:rPr>
          <w:b/>
          <w:sz w:val="28"/>
        </w:rPr>
        <w:t>72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752EA">
        <w:rPr>
          <w:b/>
          <w:sz w:val="28"/>
        </w:rPr>
        <w:t>78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</w:t>
      </w:r>
      <w:r w:rsidR="00A25118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22323">
        <w:rPr>
          <w:b/>
          <w:noProof/>
          <w:sz w:val="24"/>
        </w:rPr>
        <w:t>9/28/16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752EA">
        <w:rPr>
          <w:b/>
          <w:sz w:val="24"/>
        </w:rPr>
        <w:t xml:space="preserve">LINEAR TECH  </w:t>
      </w:r>
      <w:r w:rsidR="007B1E56">
        <w:rPr>
          <w:b/>
          <w:sz w:val="24"/>
        </w:rPr>
        <w:t xml:space="preserve"> 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C752EA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B1E56">
        <w:rPr>
          <w:b/>
          <w:sz w:val="28"/>
        </w:rPr>
        <w:t>1</w:t>
      </w:r>
      <w:r w:rsidR="00C752EA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A2511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A2511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52EA">
        <w:rPr>
          <w:b/>
          <w:sz w:val="28"/>
        </w:rPr>
        <w:t>LTC1044</w:t>
      </w:r>
      <w:r w:rsidR="00A22323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92" w:rsidRDefault="00965092">
      <w:r>
        <w:separator/>
      </w:r>
    </w:p>
  </w:endnote>
  <w:endnote w:type="continuationSeparator" w:id="0">
    <w:p w:rsidR="00965092" w:rsidRDefault="0096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92" w:rsidRDefault="00965092">
      <w:r>
        <w:separator/>
      </w:r>
    </w:p>
  </w:footnote>
  <w:footnote w:type="continuationSeparator" w:id="0">
    <w:p w:rsidR="00965092" w:rsidRDefault="0096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EA" w:rsidRDefault="00C752E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752EA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C752EA" w:rsidRDefault="00A2232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C752EA" w:rsidRDefault="00C752EA">
          <w:pPr>
            <w:rPr>
              <w:b/>
              <w:i/>
              <w:sz w:val="36"/>
            </w:rPr>
          </w:pPr>
        </w:p>
        <w:p w:rsidR="00C752EA" w:rsidRDefault="00C752E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C752EA" w:rsidRDefault="00C752E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C752EA" w:rsidRDefault="00C752EA">
          <w:r>
            <w:rPr>
              <w:sz w:val="24"/>
            </w:rPr>
            <w:t>Phone: 775.783.4940  Fax:  775.783.4947</w:t>
          </w:r>
        </w:p>
      </w:tc>
    </w:tr>
  </w:tbl>
  <w:p w:rsidR="00C752EA" w:rsidRDefault="00C752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EEB"/>
    <w:multiLevelType w:val="hybridMultilevel"/>
    <w:tmpl w:val="7C80DB94"/>
    <w:lvl w:ilvl="0" w:tplc="1BE0CC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9B8"/>
    <w:multiLevelType w:val="hybridMultilevel"/>
    <w:tmpl w:val="FE0E270E"/>
    <w:lvl w:ilvl="0" w:tplc="61021E5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92E69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B696A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303FA"/>
    <w:rsid w:val="00463433"/>
    <w:rsid w:val="00493EB7"/>
    <w:rsid w:val="004F5176"/>
    <w:rsid w:val="005340A7"/>
    <w:rsid w:val="00540508"/>
    <w:rsid w:val="00553FA3"/>
    <w:rsid w:val="005768A5"/>
    <w:rsid w:val="00641197"/>
    <w:rsid w:val="00642191"/>
    <w:rsid w:val="00681B91"/>
    <w:rsid w:val="0068322D"/>
    <w:rsid w:val="006B0470"/>
    <w:rsid w:val="006D17D6"/>
    <w:rsid w:val="006F4CEE"/>
    <w:rsid w:val="00707500"/>
    <w:rsid w:val="00773A29"/>
    <w:rsid w:val="007811DC"/>
    <w:rsid w:val="00785834"/>
    <w:rsid w:val="007A065E"/>
    <w:rsid w:val="007A5B12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454D9"/>
    <w:rsid w:val="00946E18"/>
    <w:rsid w:val="0096310B"/>
    <w:rsid w:val="00965092"/>
    <w:rsid w:val="00995ED8"/>
    <w:rsid w:val="009E6B30"/>
    <w:rsid w:val="00A0180B"/>
    <w:rsid w:val="00A22323"/>
    <w:rsid w:val="00A25118"/>
    <w:rsid w:val="00A267B5"/>
    <w:rsid w:val="00A26B64"/>
    <w:rsid w:val="00A545BA"/>
    <w:rsid w:val="00A60E58"/>
    <w:rsid w:val="00AA599E"/>
    <w:rsid w:val="00AC399D"/>
    <w:rsid w:val="00AC5F86"/>
    <w:rsid w:val="00AD56CA"/>
    <w:rsid w:val="00AF3CA4"/>
    <w:rsid w:val="00B01407"/>
    <w:rsid w:val="00B2441F"/>
    <w:rsid w:val="00B27798"/>
    <w:rsid w:val="00B5185B"/>
    <w:rsid w:val="00B82E39"/>
    <w:rsid w:val="00B85535"/>
    <w:rsid w:val="00BB3746"/>
    <w:rsid w:val="00C01050"/>
    <w:rsid w:val="00C529DC"/>
    <w:rsid w:val="00C558FC"/>
    <w:rsid w:val="00C64C43"/>
    <w:rsid w:val="00C752EA"/>
    <w:rsid w:val="00CB4173"/>
    <w:rsid w:val="00CF41BC"/>
    <w:rsid w:val="00D060E6"/>
    <w:rsid w:val="00DA268D"/>
    <w:rsid w:val="00DA4370"/>
    <w:rsid w:val="00DB7161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77AF9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22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22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EC0D-E629-4E9A-8982-1B7F7C58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2015-06-11T15:31:00Z</cp:lastPrinted>
  <dcterms:created xsi:type="dcterms:W3CDTF">2016-09-28T16:28:00Z</dcterms:created>
  <dcterms:modified xsi:type="dcterms:W3CDTF">2016-09-28T16:28:00Z</dcterms:modified>
</cp:coreProperties>
</file>